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E18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27305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1801" w:rsidRDefault="00DE1801" w:rsidP="00DE18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1801" w:rsidRDefault="00DE1801" w:rsidP="00DE180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1801" w:rsidRDefault="00DE1801" w:rsidP="00DE180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1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31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28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1801" w:rsidRDefault="00DE1801" w:rsidP="00DE180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DE1801" w:rsidRDefault="00DE1801" w:rsidP="00DE180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23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1801" w:rsidRDefault="00DE1801" w:rsidP="00DE180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20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1801" w:rsidRDefault="00DE1801" w:rsidP="00DE180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DE1801" w:rsidRDefault="00DE1801" w:rsidP="00DE180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1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801" w:rsidRDefault="00DE1801" w:rsidP="00DE180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0pt;margin-top:2.1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DE1801" w:rsidRDefault="00DE1801" w:rsidP="00DE180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DE1801" w:rsidRDefault="00DE1801" w:rsidP="00DE180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DE1801" w:rsidRDefault="00DE1801" w:rsidP="00DE180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4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5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ctangle 31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v:rect id="Rectangle 32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c2cIA&#10;AADbAAAADwAAAGRycy9kb3ducmV2LnhtbESPwYrCQBBE78L+w9AL3nSigkrWUXR1xYMXzX5Ak2mT&#10;YKYnZHo1+/eOIHgsquoVtVh1rlY3akPl2cBomIAizr2tuDDwm/0M5qCCIFusPZOBfwqwWn70Fpha&#10;f+cT3c5SqAjhkKKBUqRJtQ55SQ7D0DfE0bv41qFE2RbatniPcFfrcZJMtcOK40KJDX2XlF/Pf87A&#10;7HjcyM75UZb7S7aRIuuq/daY/me3/gIl1Mk7/GofrIHJGJ5f4g/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ZzZwgAAANsAAAAPAAAAAAAAAAAAAAAAAJgCAABkcnMvZG93&#10;bnJldi54bWxQSwUGAAAAAAQABAD1AAAAhwMAAAAA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xBMUA&#10;AADbAAAADwAAAGRycy9kb3ducmV2LnhtbESP3WoCMRSE7wXfIRzBO836Q7GrUUpBKiKt1dbrw+aY&#10;Xd2cbDeprm/fCAUvh5n5hpktGluKC9W+cKxg0E9AEGdOF2wUfO2XvQkIH5A1lo5JwY08LObt1gxT&#10;7a78SZddMCJC2KeoIA+hSqX0WU4Wfd9VxNE7utpiiLI2Utd4jXBbymGSPEmLBceFHCt6zSk7736t&#10;gmfzfZhs8ZRtVsZWbx/rH/O+XyvV7TQvUxCBmvAI/7dXWsFoDP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rEExQAAANsAAAAPAAAAAAAAAAAAAAAAAJgCAABkcnMv&#10;ZG93bnJldi54bWxQSwUGAAAAAAQABAD1AAAAigMAAAAA&#10;">
                      <v:fill r:id="rId8" o:title="Paper bag" recolor="t" type="tile"/>
                    </v:roundrect>
                  </v:group>
                  <v:group id="Group 16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+LusAA&#10;AADbAAAADwAAAGRycy9kb3ducmV2LnhtbERP3WrCMBS+H/gO4Qy8W9OqbKM2FlEEdzOY2wMcmmNT&#10;15yUJrbVp18uhF1+fP9FOdlWDNT7xrGCLElBEFdON1wr+Pk+vLyD8AFZY+uYFNzIQ7mZPRWYazfy&#10;Fw2nUIsYwj5HBSaELpfSV4Ys+sR1xJE7u95iiLCvpe5xjOG2lYs0fZUWG44NBjvaGap+T1erYPV2&#10;pOF+yT7lXe5HM5mPS512Ss2fp+0aRKAp/Isf7qNWsIzr45f4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+LusAAAADbAAAADwAAAAAAAAAAAAAAAACYAgAAZHJzL2Rvd25y&#10;ZXYueG1sUEsFBgAAAAAEAAQA9QAAAIUDAAAAAA==&#10;" filled="f" fillcolor="#cabb9e" stroked="f">
                      <v:textbox style="mso-fit-shape-to-text:t" inset="0,0,0,0">
                        <w:txbxContent>
                          <w:p w:rsidR="00DE1801" w:rsidRDefault="00DE1801" w:rsidP="00DE180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DE1801" w:rsidRDefault="00DE1801" w:rsidP="00DE180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17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DE1801" w:rsidRDefault="00DE1801" w:rsidP="00DE180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</v:group>
                  <v:group id="Group 18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  <v:textbox style="mso-fit-shape-to-text:t" inset="0,0,0,0">
                        <w:txbxContent>
                          <w:p w:rsidR="00DE1801" w:rsidRDefault="00DE1801" w:rsidP="00DE180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DE1801" w:rsidRDefault="00DE1801" w:rsidP="00DE180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st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+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pbLfDAAAA2wAAAA8AAAAAAAAAAAAA&#10;AAAAoQIAAGRycy9kb3ducmV2LnhtbFBLBQYAAAAABAAEAPkAAACRAwAAAAA=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3esMA&#10;AADbAAAADwAAAGRycy9kb3ducmV2LnhtbERPTWvCQBC9F/wPywi9NRtzKDW6ioiFQltQW0FvY3bM&#10;BrOzIbtN0n/fLQje5vE+Z74cbC06an3lWMEkSUEQF05XXCr4/np9egHhA7LG2jEp+CUPy8XoYY65&#10;dj3vqNuHUsQQ9jkqMCE0uZS+MGTRJ64hjtzFtRZDhG0pdYt9DLe1zNL0WVqsODYYbGhtqLjuf6yC&#10;j91qG8xntum21h2Pp8N7eS3OSj2Oh9UMRKAh3MU395uO86fw/0s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3esMAAADbAAAADwAAAAAAAAAAAAAAAACYAgAAZHJzL2Rv&#10;d25yZXYueG1sUEsFBgAAAAAEAAQA9QAAAIgDAAAAAA==&#10;" filled="f" fillcolor="#d8d8d8" stroked="f">
                    <v:textbox style="mso-fit-shape-to-text:t" inset="0,0,0,0">
                      <w:txbxContent>
                        <w:p w:rsidR="00DE1801" w:rsidRDefault="00DE1801" w:rsidP="00DE180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E1801">
        <w:rPr>
          <w:b/>
          <w:noProof/>
          <w:sz w:val="24"/>
        </w:rPr>
        <w:t>2/4/16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393235">
        <w:rPr>
          <w:b/>
          <w:sz w:val="24"/>
        </w:rPr>
        <w:tab/>
      </w:r>
      <w:r w:rsidR="00393235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F55F9C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="00F55F9C">
        <w:rPr>
          <w:b/>
          <w:sz w:val="28"/>
        </w:rPr>
        <w:t xml:space="preserve">        </w:t>
      </w:r>
      <w:r w:rsidR="00E22E23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55F9C">
        <w:rPr>
          <w:b/>
          <w:sz w:val="28"/>
        </w:rPr>
        <w:t>THZ3R9A05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B4" w:rsidRDefault="002654B4">
      <w:r>
        <w:separator/>
      </w:r>
    </w:p>
  </w:endnote>
  <w:endnote w:type="continuationSeparator" w:id="0">
    <w:p w:rsidR="002654B4" w:rsidRDefault="0026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B4" w:rsidRDefault="002654B4">
      <w:r>
        <w:separator/>
      </w:r>
    </w:p>
  </w:footnote>
  <w:footnote w:type="continuationSeparator" w:id="0">
    <w:p w:rsidR="002654B4" w:rsidRDefault="0026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30261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3A19"/>
    <w:rsid w:val="00015B31"/>
    <w:rsid w:val="00016ADE"/>
    <w:rsid w:val="001442BC"/>
    <w:rsid w:val="00180A12"/>
    <w:rsid w:val="00187773"/>
    <w:rsid w:val="00205241"/>
    <w:rsid w:val="002144EF"/>
    <w:rsid w:val="002232C1"/>
    <w:rsid w:val="002654B4"/>
    <w:rsid w:val="002715AC"/>
    <w:rsid w:val="002F79F8"/>
    <w:rsid w:val="003022C4"/>
    <w:rsid w:val="00302619"/>
    <w:rsid w:val="00343330"/>
    <w:rsid w:val="00387592"/>
    <w:rsid w:val="00393235"/>
    <w:rsid w:val="003D2C98"/>
    <w:rsid w:val="003E0F80"/>
    <w:rsid w:val="003E52E8"/>
    <w:rsid w:val="003F19A7"/>
    <w:rsid w:val="004064EE"/>
    <w:rsid w:val="00411367"/>
    <w:rsid w:val="004318CD"/>
    <w:rsid w:val="00463433"/>
    <w:rsid w:val="00493EB7"/>
    <w:rsid w:val="005015F6"/>
    <w:rsid w:val="00505144"/>
    <w:rsid w:val="005768A5"/>
    <w:rsid w:val="00640EFA"/>
    <w:rsid w:val="00641197"/>
    <w:rsid w:val="00653217"/>
    <w:rsid w:val="00681B91"/>
    <w:rsid w:val="006B663A"/>
    <w:rsid w:val="006F4CEE"/>
    <w:rsid w:val="00762F20"/>
    <w:rsid w:val="00785834"/>
    <w:rsid w:val="007A065E"/>
    <w:rsid w:val="00813FC6"/>
    <w:rsid w:val="00817337"/>
    <w:rsid w:val="00842388"/>
    <w:rsid w:val="008601B2"/>
    <w:rsid w:val="00896223"/>
    <w:rsid w:val="008B0526"/>
    <w:rsid w:val="008C01A9"/>
    <w:rsid w:val="008F4E6F"/>
    <w:rsid w:val="0093513D"/>
    <w:rsid w:val="0094481B"/>
    <w:rsid w:val="0096310B"/>
    <w:rsid w:val="009749BF"/>
    <w:rsid w:val="009A7AF7"/>
    <w:rsid w:val="00A0180B"/>
    <w:rsid w:val="00A267B5"/>
    <w:rsid w:val="00A87CD2"/>
    <w:rsid w:val="00AD56CA"/>
    <w:rsid w:val="00B2441F"/>
    <w:rsid w:val="00BB3746"/>
    <w:rsid w:val="00C540C5"/>
    <w:rsid w:val="00CA17D3"/>
    <w:rsid w:val="00DA268D"/>
    <w:rsid w:val="00DB7161"/>
    <w:rsid w:val="00DE0C22"/>
    <w:rsid w:val="00DE1801"/>
    <w:rsid w:val="00E22E23"/>
    <w:rsid w:val="00EB2600"/>
    <w:rsid w:val="00EC7DF2"/>
    <w:rsid w:val="00F37D80"/>
    <w:rsid w:val="00F41420"/>
    <w:rsid w:val="00F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1" type="connector" idref="#AutoShape 39"/>
        <o:r id="V:Rule2" type="connector" idref="#AutoShape 31"/>
        <o:r id="V:Rule3" type="connector" idref="#AutoShape 40"/>
        <o:r id="V:Rule4" type="connector" idref="#AutoShape 36"/>
        <o:r id="V:Rule5" type="connector" idref="#AutoShape 34"/>
        <o:r id="V:Rule6" type="connector" idref="#AutoShape 32"/>
        <o:r id="V:Rule7" type="connector" idref="#AutoShape 33"/>
        <o:r id="V:Rule8" type="connector" idref="#AutoShape 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0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0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2013-04-08T23:49:00Z</cp:lastPrinted>
  <dcterms:created xsi:type="dcterms:W3CDTF">2016-02-01T16:20:00Z</dcterms:created>
  <dcterms:modified xsi:type="dcterms:W3CDTF">2016-02-04T18:58:00Z</dcterms:modified>
</cp:coreProperties>
</file>